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D2C1" w14:textId="717C99D5" w:rsidR="009A3717" w:rsidRDefault="009A3717" w:rsidP="0069562F">
      <w:pPr>
        <w:rPr>
          <w:rFonts w:ascii="Calibri" w:hAnsi="Calibri"/>
          <w:sz w:val="22"/>
          <w:szCs w:val="22"/>
        </w:rPr>
      </w:pPr>
    </w:p>
    <w:p w14:paraId="0D69D2C2" w14:textId="77777777" w:rsidR="009A3717" w:rsidRDefault="009A3717" w:rsidP="0069562F">
      <w:pPr>
        <w:rPr>
          <w:rFonts w:ascii="Calibri" w:hAnsi="Calibri"/>
          <w:sz w:val="22"/>
          <w:szCs w:val="22"/>
        </w:rPr>
      </w:pPr>
    </w:p>
    <w:p w14:paraId="0D69D2C3" w14:textId="77777777" w:rsidR="009A3717" w:rsidRDefault="009A3717" w:rsidP="0069562F">
      <w:pPr>
        <w:rPr>
          <w:rFonts w:ascii="Calibri" w:hAnsi="Calibri"/>
          <w:sz w:val="22"/>
          <w:szCs w:val="22"/>
        </w:rPr>
      </w:pPr>
    </w:p>
    <w:p w14:paraId="0D69D2C4" w14:textId="77777777" w:rsidR="009A3717" w:rsidRDefault="009A3717" w:rsidP="0069562F">
      <w:pPr>
        <w:rPr>
          <w:rFonts w:ascii="Calibri" w:hAnsi="Calibri"/>
          <w:sz w:val="22"/>
          <w:szCs w:val="22"/>
        </w:rPr>
      </w:pPr>
    </w:p>
    <w:p w14:paraId="0D69D2C5" w14:textId="4AF28E57" w:rsidR="009A3717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(uw naam)</w:t>
      </w:r>
    </w:p>
    <w:p w14:paraId="0D69D2C6" w14:textId="474F7403" w:rsidR="00F5682C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(uw a</w:t>
      </w:r>
      <w:r w:rsidR="00F5682C">
        <w:rPr>
          <w:rFonts w:ascii="Calibri" w:hAnsi="Calibri"/>
          <w:sz w:val="22"/>
          <w:szCs w:val="22"/>
        </w:rPr>
        <w:t>dres</w:t>
      </w:r>
      <w:r>
        <w:rPr>
          <w:rFonts w:ascii="Calibri" w:hAnsi="Calibri"/>
          <w:sz w:val="22"/>
          <w:szCs w:val="22"/>
        </w:rPr>
        <w:t>)</w:t>
      </w:r>
    </w:p>
    <w:p w14:paraId="0D69D2C7" w14:textId="29C858FC" w:rsidR="00F5682C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(uw postcode en wo</w:t>
      </w:r>
      <w:r w:rsidR="00F5682C">
        <w:rPr>
          <w:rFonts w:ascii="Calibri" w:hAnsi="Calibri"/>
          <w:sz w:val="22"/>
          <w:szCs w:val="22"/>
        </w:rPr>
        <w:t>onplaats</w:t>
      </w:r>
      <w:r>
        <w:rPr>
          <w:rFonts w:ascii="Calibri" w:hAnsi="Calibri"/>
          <w:sz w:val="22"/>
          <w:szCs w:val="22"/>
        </w:rPr>
        <w:t>)</w:t>
      </w:r>
    </w:p>
    <w:p w14:paraId="0D69D2C8" w14:textId="77777777" w:rsidR="00F5682C" w:rsidRDefault="00F5682C" w:rsidP="0069562F">
      <w:pPr>
        <w:rPr>
          <w:rFonts w:ascii="Calibri" w:hAnsi="Calibri"/>
          <w:sz w:val="22"/>
          <w:szCs w:val="22"/>
        </w:rPr>
      </w:pPr>
    </w:p>
    <w:p w14:paraId="48B0D4AB" w14:textId="77777777" w:rsidR="00ED2058" w:rsidRDefault="00ED2058" w:rsidP="0069562F">
      <w:pPr>
        <w:rPr>
          <w:rFonts w:ascii="Calibri" w:hAnsi="Calibri"/>
          <w:sz w:val="22"/>
          <w:szCs w:val="22"/>
        </w:rPr>
      </w:pPr>
    </w:p>
    <w:p w14:paraId="0D69D2CA" w14:textId="21AEC463" w:rsidR="00F5682C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(uw plaatsnaam</w:t>
      </w:r>
      <w:r w:rsidR="00F5682C">
        <w:rPr>
          <w:rFonts w:ascii="Calibri" w:hAnsi="Calibri"/>
          <w:sz w:val="22"/>
          <w:szCs w:val="22"/>
        </w:rPr>
        <w:t>, Datum</w:t>
      </w:r>
      <w:r>
        <w:rPr>
          <w:rFonts w:ascii="Calibri" w:hAnsi="Calibri"/>
          <w:sz w:val="22"/>
          <w:szCs w:val="22"/>
        </w:rPr>
        <w:t>)</w:t>
      </w:r>
    </w:p>
    <w:p w14:paraId="0D69D2CB" w14:textId="77777777" w:rsidR="00F5682C" w:rsidRDefault="00F5682C" w:rsidP="0069562F">
      <w:pPr>
        <w:rPr>
          <w:rFonts w:ascii="Calibri" w:hAnsi="Calibri"/>
          <w:sz w:val="22"/>
          <w:szCs w:val="22"/>
        </w:rPr>
      </w:pPr>
    </w:p>
    <w:p w14:paraId="0D69D2CC" w14:textId="42DB81A2" w:rsidR="00F5682C" w:rsidRDefault="00F5682C" w:rsidP="0069562F">
      <w:pPr>
        <w:rPr>
          <w:rFonts w:ascii="Calibri" w:hAnsi="Calibri"/>
          <w:b/>
          <w:sz w:val="22"/>
          <w:szCs w:val="22"/>
        </w:rPr>
      </w:pPr>
    </w:p>
    <w:p w14:paraId="7A08F1B3" w14:textId="6F68BC96" w:rsidR="00ED2058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(naam organisatie)</w:t>
      </w:r>
    </w:p>
    <w:p w14:paraId="2017C9B2" w14:textId="1FCFEAEA" w:rsidR="00ED2058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organisatie)</w:t>
      </w:r>
    </w:p>
    <w:p w14:paraId="0673D942" w14:textId="4A270E59" w:rsidR="00ED2058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(postcode en woonplaats organisatie)</w:t>
      </w:r>
    </w:p>
    <w:p w14:paraId="575E55E8" w14:textId="3CF61E18" w:rsidR="00ED2058" w:rsidRDefault="00ED2058" w:rsidP="0069562F">
      <w:pPr>
        <w:rPr>
          <w:rFonts w:ascii="Calibri" w:hAnsi="Calibri"/>
          <w:sz w:val="22"/>
          <w:szCs w:val="22"/>
        </w:rPr>
      </w:pPr>
    </w:p>
    <w:p w14:paraId="48ED42FA" w14:textId="77777777" w:rsidR="00ED2058" w:rsidRDefault="00ED2058" w:rsidP="0069562F">
      <w:pPr>
        <w:rPr>
          <w:rFonts w:ascii="Calibri" w:hAnsi="Calibri"/>
          <w:b/>
          <w:sz w:val="22"/>
          <w:szCs w:val="22"/>
        </w:rPr>
      </w:pPr>
    </w:p>
    <w:p w14:paraId="0D69D2CD" w14:textId="7123BEB5" w:rsidR="00F5682C" w:rsidRPr="00F5682C" w:rsidRDefault="00F5682C" w:rsidP="00F5682C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F5682C">
        <w:rPr>
          <w:rFonts w:ascii="Calibri" w:hAnsi="Calibri"/>
          <w:b/>
          <w:sz w:val="22"/>
          <w:szCs w:val="22"/>
        </w:rPr>
        <w:t>Betreft:</w:t>
      </w:r>
      <w:r w:rsidR="00ED2058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r w:rsidR="00ED2058">
        <w:rPr>
          <w:rFonts w:ascii="Calibri" w:hAnsi="Calibri"/>
          <w:b/>
          <w:sz w:val="22"/>
          <w:szCs w:val="22"/>
        </w:rPr>
        <w:t>Opzegging abonnement</w:t>
      </w:r>
      <w:bookmarkEnd w:id="0"/>
    </w:p>
    <w:p w14:paraId="0D69D2CE" w14:textId="77777777" w:rsidR="009A3717" w:rsidRDefault="009A3717" w:rsidP="0069562F">
      <w:pPr>
        <w:rPr>
          <w:rFonts w:ascii="Calibri" w:hAnsi="Calibri"/>
          <w:sz w:val="22"/>
          <w:szCs w:val="22"/>
        </w:rPr>
      </w:pPr>
    </w:p>
    <w:p w14:paraId="0D69D2CF" w14:textId="15D5669D" w:rsidR="009A3717" w:rsidRDefault="00F5682C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Geachte </w:t>
      </w:r>
      <w:r w:rsidR="00ED2058">
        <w:rPr>
          <w:rFonts w:ascii="Calibri" w:hAnsi="Calibri"/>
          <w:sz w:val="22"/>
          <w:szCs w:val="22"/>
        </w:rPr>
        <w:t>heer/mevrouw,</w:t>
      </w:r>
    </w:p>
    <w:p w14:paraId="0D69D2D0" w14:textId="36CE3FE5" w:rsidR="00F5682C" w:rsidRDefault="00F5682C" w:rsidP="0069562F">
      <w:pPr>
        <w:rPr>
          <w:rFonts w:ascii="Calibri" w:hAnsi="Calibri"/>
          <w:sz w:val="22"/>
          <w:szCs w:val="22"/>
        </w:rPr>
      </w:pPr>
    </w:p>
    <w:p w14:paraId="21760A23" w14:textId="32C2C1B1" w:rsidR="00ED2058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Hierbij wil ik u kenbaar maken dat ik mijn abonnement op (dienst</w:t>
      </w:r>
      <w:r w:rsidR="00605CB1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product) wil opzeggen, per eerst mogelijke datum, met inachtneming van de opzegtermijn.</w:t>
      </w:r>
    </w:p>
    <w:p w14:paraId="4BA3E1D1" w14:textId="6F0126A7" w:rsidR="00ED2058" w:rsidRDefault="00ED2058" w:rsidP="0069562F">
      <w:pPr>
        <w:rPr>
          <w:rFonts w:ascii="Calibri" w:hAnsi="Calibri"/>
          <w:sz w:val="22"/>
          <w:szCs w:val="22"/>
        </w:rPr>
      </w:pPr>
    </w:p>
    <w:p w14:paraId="1A34C18B" w14:textId="4D0B3EE5" w:rsidR="00ED2058" w:rsidRPr="00ED2058" w:rsidRDefault="00ED2058" w:rsidP="0069562F">
      <w:pPr>
        <w:rPr>
          <w:rFonts w:ascii="Calibri" w:hAnsi="Calibri"/>
          <w:i/>
          <w:sz w:val="22"/>
          <w:szCs w:val="22"/>
        </w:rPr>
      </w:pPr>
      <w:r w:rsidRPr="00ED2058">
        <w:rPr>
          <w:rFonts w:ascii="Calibri" w:hAnsi="Calibri"/>
          <w:i/>
          <w:sz w:val="22"/>
          <w:szCs w:val="22"/>
        </w:rPr>
        <w:t>Of</w:t>
      </w:r>
    </w:p>
    <w:p w14:paraId="4378B91F" w14:textId="5CADF34E" w:rsidR="00ED2058" w:rsidRDefault="00ED2058" w:rsidP="0069562F">
      <w:pPr>
        <w:rPr>
          <w:rFonts w:ascii="Calibri" w:hAnsi="Calibri"/>
          <w:sz w:val="22"/>
          <w:szCs w:val="22"/>
        </w:rPr>
      </w:pPr>
    </w:p>
    <w:p w14:paraId="185BE2DC" w14:textId="5EEB3916" w:rsidR="00ED2058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Hierbij wil ik kenbaar maken dat ik mijn abonnement op (dienst/product) wil opzeggen met ingang van (datum afloop contractperiode) waarbij ik de opzegtermijn van (weken/maanden) in acht neem.</w:t>
      </w:r>
    </w:p>
    <w:p w14:paraId="29F54064" w14:textId="297B8978" w:rsidR="00ED2058" w:rsidRDefault="00ED2058" w:rsidP="0069562F">
      <w:pPr>
        <w:rPr>
          <w:rFonts w:ascii="Calibri" w:hAnsi="Calibri"/>
          <w:sz w:val="22"/>
          <w:szCs w:val="22"/>
        </w:rPr>
      </w:pPr>
    </w:p>
    <w:p w14:paraId="731D9EB6" w14:textId="77777777" w:rsidR="00605CB1" w:rsidRDefault="00605CB1" w:rsidP="0069562F">
      <w:pPr>
        <w:rPr>
          <w:rFonts w:ascii="Calibri" w:hAnsi="Calibri"/>
          <w:sz w:val="22"/>
          <w:szCs w:val="22"/>
        </w:rPr>
      </w:pPr>
    </w:p>
    <w:p w14:paraId="035586F5" w14:textId="748D7DBD" w:rsidR="00ED2058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Graag ontvang ik van u binnen twee weken na dagtekening van deze brief een bevestiging van mijn opzegging.</w:t>
      </w:r>
    </w:p>
    <w:p w14:paraId="0D69D2D5" w14:textId="77777777" w:rsidR="00F5682C" w:rsidRDefault="00F5682C" w:rsidP="0069562F">
      <w:pPr>
        <w:rPr>
          <w:rFonts w:ascii="Calibri" w:hAnsi="Calibri"/>
          <w:sz w:val="22"/>
          <w:szCs w:val="22"/>
        </w:rPr>
      </w:pPr>
    </w:p>
    <w:p w14:paraId="0D69D2D6" w14:textId="77777777" w:rsidR="00F5682C" w:rsidRDefault="00F5682C" w:rsidP="0069562F">
      <w:pPr>
        <w:rPr>
          <w:rFonts w:ascii="Calibri" w:hAnsi="Calibri"/>
          <w:sz w:val="22"/>
          <w:szCs w:val="22"/>
        </w:rPr>
      </w:pPr>
    </w:p>
    <w:p w14:paraId="0D69D2D7" w14:textId="77777777" w:rsidR="00F5682C" w:rsidRDefault="00F5682C" w:rsidP="0069562F">
      <w:pPr>
        <w:rPr>
          <w:rFonts w:ascii="Calibri" w:hAnsi="Calibri"/>
          <w:sz w:val="22"/>
          <w:szCs w:val="22"/>
        </w:rPr>
      </w:pPr>
    </w:p>
    <w:p w14:paraId="0D69D2D8" w14:textId="77777777" w:rsidR="00F5682C" w:rsidRDefault="00F5682C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Met vriendelijke groet,</w:t>
      </w:r>
    </w:p>
    <w:p w14:paraId="0D69D2D9" w14:textId="77777777" w:rsidR="00A95EF5" w:rsidRDefault="00A95EF5" w:rsidP="0069562F">
      <w:pPr>
        <w:rPr>
          <w:rFonts w:ascii="Calibri" w:hAnsi="Calibri"/>
          <w:sz w:val="22"/>
          <w:szCs w:val="22"/>
        </w:rPr>
      </w:pPr>
    </w:p>
    <w:p w14:paraId="0D69D2DA" w14:textId="77777777" w:rsidR="00A95EF5" w:rsidRDefault="00A95EF5" w:rsidP="0069562F">
      <w:pPr>
        <w:rPr>
          <w:rFonts w:ascii="Calibri" w:hAnsi="Calibri"/>
          <w:sz w:val="22"/>
          <w:szCs w:val="22"/>
        </w:rPr>
      </w:pPr>
    </w:p>
    <w:p w14:paraId="0D69D2DB" w14:textId="77777777" w:rsidR="00A95EF5" w:rsidRDefault="00A95EF5" w:rsidP="0069562F">
      <w:pPr>
        <w:rPr>
          <w:rFonts w:ascii="Calibri" w:hAnsi="Calibri"/>
          <w:sz w:val="22"/>
          <w:szCs w:val="22"/>
        </w:rPr>
      </w:pPr>
    </w:p>
    <w:p w14:paraId="0D69D2DC" w14:textId="45E44E6F" w:rsidR="00F5682C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(uw naam)</w:t>
      </w:r>
    </w:p>
    <w:p w14:paraId="0D69D2DD" w14:textId="4ACB7473" w:rsidR="00F5682C" w:rsidRDefault="00ED2058" w:rsidP="006956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(uw handtekening)</w:t>
      </w:r>
    </w:p>
    <w:p w14:paraId="0D69D2DE" w14:textId="77777777" w:rsidR="00F5682C" w:rsidRDefault="00F5682C" w:rsidP="0069562F">
      <w:pPr>
        <w:rPr>
          <w:rFonts w:ascii="Calibri" w:hAnsi="Calibri"/>
          <w:sz w:val="22"/>
          <w:szCs w:val="22"/>
        </w:rPr>
      </w:pPr>
    </w:p>
    <w:p w14:paraId="0D69D2DF" w14:textId="77777777" w:rsidR="00F5682C" w:rsidRDefault="00F5682C" w:rsidP="0069562F">
      <w:pPr>
        <w:rPr>
          <w:rFonts w:ascii="Calibri" w:hAnsi="Calibri"/>
          <w:sz w:val="22"/>
          <w:szCs w:val="22"/>
        </w:rPr>
      </w:pPr>
    </w:p>
    <w:p w14:paraId="0D69D2E0" w14:textId="77777777" w:rsidR="0069562F" w:rsidRDefault="0069562F"/>
    <w:sectPr w:rsidR="0069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D2E5" w14:textId="77777777" w:rsidR="00211D00" w:rsidRDefault="00211D00">
      <w:r>
        <w:separator/>
      </w:r>
    </w:p>
  </w:endnote>
  <w:endnote w:type="continuationSeparator" w:id="0">
    <w:p w14:paraId="0D69D2E6" w14:textId="77777777" w:rsidR="00211D00" w:rsidRDefault="0021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D2E3" w14:textId="77777777" w:rsidR="00211D00" w:rsidRDefault="00211D00">
      <w:r>
        <w:separator/>
      </w:r>
    </w:p>
  </w:footnote>
  <w:footnote w:type="continuationSeparator" w:id="0">
    <w:p w14:paraId="0D69D2E4" w14:textId="77777777" w:rsidR="00211D00" w:rsidRDefault="0021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2C6F"/>
    <w:multiLevelType w:val="multilevel"/>
    <w:tmpl w:val="9CF6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68"/>
    <w:rsid w:val="00211D00"/>
    <w:rsid w:val="00521CD8"/>
    <w:rsid w:val="00605CB1"/>
    <w:rsid w:val="0069562F"/>
    <w:rsid w:val="008C0468"/>
    <w:rsid w:val="009A3717"/>
    <w:rsid w:val="00A95EF5"/>
    <w:rsid w:val="00AB7133"/>
    <w:rsid w:val="00C36FA7"/>
    <w:rsid w:val="00ED2058"/>
    <w:rsid w:val="00F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69D2C1"/>
  <w15:docId w15:val="{48EA14C4-5174-4177-85C3-EFC3255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ED20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568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682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F5682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95E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95EF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ED2058"/>
    <w:rPr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ED205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D2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BD8D7"/>
                    <w:bottom w:val="none" w:sz="0" w:space="0" w:color="auto"/>
                    <w:right w:val="single" w:sz="4" w:space="0" w:color="DBD8D7"/>
                  </w:divBdr>
                  <w:divsChild>
                    <w:div w:id="2979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co\Dropbox\On%20Short%20Notice\Huisstijl\Brief\On%20short%20notice%20-%20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 short notice - Brief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</CharactersWithSpaces>
  <SharedDoc>false</SharedDoc>
  <HLinks>
    <vt:vector size="6" baseType="variant"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mailto:jacoba@onshortnotice.nl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Jacoba Wallet</dc:creator>
  <cp:lastModifiedBy>Jacoba Wallet - van Duijn</cp:lastModifiedBy>
  <cp:revision>2</cp:revision>
  <dcterms:created xsi:type="dcterms:W3CDTF">2016-01-06T20:47:00Z</dcterms:created>
  <dcterms:modified xsi:type="dcterms:W3CDTF">2016-01-06T20:47:00Z</dcterms:modified>
</cp:coreProperties>
</file>